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C0" w:rsidRDefault="008D29C0" w:rsidP="008D29C0">
      <w:pPr>
        <w:ind w:rightChars="-6" w:right="-14" w:firstLineChars="100" w:firstLine="227"/>
        <w:jc w:val="left"/>
      </w:pPr>
      <w:bookmarkStart w:id="0" w:name="_GoBack"/>
      <w:bookmarkEnd w:id="0"/>
      <w:r>
        <w:rPr>
          <w:rFonts w:hint="eastAsia"/>
        </w:rPr>
        <w:t>様式第１号（第６条関係）</w:t>
      </w:r>
    </w:p>
    <w:p w:rsidR="008D29C0" w:rsidRDefault="008D29C0" w:rsidP="008D29C0">
      <w:pPr>
        <w:ind w:rightChars="-6" w:right="-1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小規模特認校就学申請書</w:t>
      </w:r>
    </w:p>
    <w:p w:rsidR="008D29C0" w:rsidRDefault="008D29C0" w:rsidP="008D29C0">
      <w:pPr>
        <w:ind w:rightChars="-6" w:right="-14" w:firstLineChars="3100" w:firstLine="7029"/>
        <w:jc w:val="left"/>
      </w:pPr>
      <w:r>
        <w:rPr>
          <w:rFonts w:hint="eastAsia"/>
        </w:rPr>
        <w:t xml:space="preserve">　　年　　月　　日</w:t>
      </w:r>
    </w:p>
    <w:p w:rsidR="008D29C0" w:rsidRDefault="008D29C0" w:rsidP="008D29C0">
      <w:pPr>
        <w:ind w:rightChars="-6" w:right="-14"/>
        <w:jc w:val="left"/>
      </w:pPr>
    </w:p>
    <w:p w:rsidR="008D29C0" w:rsidRDefault="008D29C0" w:rsidP="008D29C0">
      <w:pPr>
        <w:ind w:rightChars="-6" w:right="-14" w:firstLineChars="300" w:firstLine="680"/>
        <w:jc w:val="left"/>
      </w:pPr>
      <w:r>
        <w:rPr>
          <w:rFonts w:hint="eastAsia"/>
        </w:rPr>
        <w:t>壬生町教育委員会　様</w:t>
      </w:r>
    </w:p>
    <w:p w:rsidR="008D29C0" w:rsidRDefault="00F54080" w:rsidP="00F54080">
      <w:pPr>
        <w:ind w:rightChars="-6" w:right="-14" w:firstLineChars="300" w:firstLine="680"/>
        <w:jc w:val="left"/>
      </w:pPr>
      <w:r>
        <w:rPr>
          <w:rFonts w:hint="eastAsia"/>
        </w:rPr>
        <w:t>（学校教育課　扱い）</w:t>
      </w:r>
    </w:p>
    <w:p w:rsidR="00F54080" w:rsidRDefault="00F54080" w:rsidP="008D29C0">
      <w:pPr>
        <w:ind w:rightChars="-6" w:right="-14"/>
        <w:jc w:val="left"/>
      </w:pPr>
    </w:p>
    <w:p w:rsidR="008D29C0" w:rsidRDefault="008D29C0" w:rsidP="00EB42FE">
      <w:pPr>
        <w:ind w:rightChars="-6" w:right="-14" w:firstLineChars="2000" w:firstLine="4535"/>
        <w:jc w:val="left"/>
      </w:pPr>
      <w:r>
        <w:rPr>
          <w:rFonts w:hint="eastAsia"/>
        </w:rPr>
        <w:t>申請者（児童の保護者）</w:t>
      </w:r>
    </w:p>
    <w:p w:rsidR="008D29C0" w:rsidRDefault="00EB42FE" w:rsidP="008D29C0">
      <w:pPr>
        <w:ind w:rightChars="-6" w:right="-14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 w:rsidR="008D29C0" w:rsidRPr="00EB42FE">
        <w:rPr>
          <w:rFonts w:hint="eastAsia"/>
          <w:u w:val="dotted"/>
        </w:rPr>
        <w:t>住　　所</w:t>
      </w:r>
      <w:r w:rsidRPr="00EB42FE">
        <w:rPr>
          <w:rFonts w:hint="eastAsia"/>
          <w:u w:val="dotted"/>
        </w:rPr>
        <w:t xml:space="preserve">　　　　　　　　　　　　　　　</w:t>
      </w:r>
    </w:p>
    <w:p w:rsidR="00EB42FE" w:rsidRPr="00EB42FE" w:rsidRDefault="00EB42FE" w:rsidP="008D29C0">
      <w:pPr>
        <w:ind w:rightChars="-6" w:right="-14"/>
        <w:jc w:val="left"/>
        <w:rPr>
          <w:u w:val="dotted"/>
        </w:rPr>
      </w:pPr>
    </w:p>
    <w:p w:rsidR="008D29C0" w:rsidRDefault="008D29C0" w:rsidP="008D29C0">
      <w:pPr>
        <w:ind w:rightChars="-6" w:right="-14"/>
        <w:jc w:val="left"/>
        <w:rPr>
          <w:u w:val="dotted"/>
        </w:rPr>
      </w:pPr>
      <w:r>
        <w:rPr>
          <w:rFonts w:hint="eastAsia"/>
        </w:rPr>
        <w:t xml:space="preserve">　　　　　　　　</w:t>
      </w:r>
      <w:r w:rsidR="00EB42FE">
        <w:rPr>
          <w:rFonts w:hint="eastAsia"/>
        </w:rPr>
        <w:t xml:space="preserve">　　　　　　　　　　　　　</w:t>
      </w:r>
      <w:r w:rsidR="00EB42FE" w:rsidRPr="00EB42FE">
        <w:rPr>
          <w:rFonts w:hint="eastAsia"/>
          <w:u w:val="dotted"/>
        </w:rPr>
        <w:t>氏　　名　　　　　　　　　　　　　　㊞</w:t>
      </w:r>
    </w:p>
    <w:p w:rsidR="00EB42FE" w:rsidRPr="00EB42FE" w:rsidRDefault="00EB42FE" w:rsidP="008D29C0">
      <w:pPr>
        <w:ind w:rightChars="-6" w:right="-14"/>
        <w:jc w:val="left"/>
        <w:rPr>
          <w:u w:val="dotted"/>
        </w:rPr>
      </w:pPr>
    </w:p>
    <w:p w:rsidR="008D29C0" w:rsidRPr="00EB42FE" w:rsidRDefault="00EB42FE" w:rsidP="008D29C0">
      <w:pPr>
        <w:ind w:rightChars="-6" w:right="-14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 w:rsidR="008D29C0" w:rsidRPr="00EB42FE">
        <w:rPr>
          <w:rFonts w:hint="eastAsia"/>
          <w:u w:val="dotted"/>
        </w:rPr>
        <w:t>電　　話</w:t>
      </w:r>
      <w:r w:rsidRPr="00EB42FE">
        <w:rPr>
          <w:rFonts w:hint="eastAsia"/>
          <w:u w:val="dotted"/>
        </w:rPr>
        <w:t xml:space="preserve">　　　　　　　　　　　　　　　</w:t>
      </w:r>
    </w:p>
    <w:p w:rsidR="008D29C0" w:rsidRDefault="008D29C0" w:rsidP="008D29C0">
      <w:pPr>
        <w:ind w:rightChars="-6" w:right="-14"/>
        <w:jc w:val="left"/>
      </w:pPr>
      <w:r>
        <w:rPr>
          <w:rFonts w:hint="eastAsia"/>
        </w:rPr>
        <w:t xml:space="preserve">　</w:t>
      </w:r>
    </w:p>
    <w:p w:rsidR="008D29C0" w:rsidRDefault="008D29C0" w:rsidP="008D29C0">
      <w:pPr>
        <w:ind w:rightChars="-6" w:right="-14"/>
        <w:jc w:val="left"/>
      </w:pPr>
      <w:r>
        <w:rPr>
          <w:rFonts w:hint="eastAsia"/>
        </w:rPr>
        <w:t>小規模特認校への就学の許可を受けたいので、次のとおり申請します。</w:t>
      </w:r>
    </w:p>
    <w:p w:rsidR="008D29C0" w:rsidRDefault="008D29C0" w:rsidP="008D29C0">
      <w:pPr>
        <w:ind w:rightChars="-6" w:right="-14"/>
        <w:jc w:val="left"/>
      </w:pPr>
    </w:p>
    <w:p w:rsidR="008D29C0" w:rsidRDefault="008D29C0" w:rsidP="008D29C0">
      <w:pPr>
        <w:pStyle w:val="af0"/>
      </w:pPr>
      <w:r>
        <w:rPr>
          <w:rFonts w:hint="eastAsia"/>
        </w:rPr>
        <w:t>記</w:t>
      </w:r>
    </w:p>
    <w:p w:rsidR="008D29C0" w:rsidRDefault="008D29C0" w:rsidP="008D29C0">
      <w:pPr>
        <w:pStyle w:val="ae"/>
      </w:pPr>
    </w:p>
    <w:tbl>
      <w:tblPr>
        <w:tblW w:w="0" w:type="auto"/>
        <w:tblInd w:w="1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"/>
        <w:gridCol w:w="1846"/>
        <w:gridCol w:w="3601"/>
        <w:gridCol w:w="1219"/>
        <w:gridCol w:w="1749"/>
      </w:tblGrid>
      <w:tr w:rsidR="008D29C0" w:rsidTr="008D29C0">
        <w:trPr>
          <w:trHeight w:val="41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center"/>
              <w:rPr>
                <w:kern w:val="2"/>
              </w:rPr>
            </w:pPr>
          </w:p>
          <w:p w:rsidR="008D29C0" w:rsidRDefault="008D29C0">
            <w:pPr>
              <w:widowControl/>
              <w:kinsoku/>
              <w:wordWrap/>
              <w:overflowPunct/>
              <w:autoSpaceDE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児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フリガナ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申請者との続柄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氏　　名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36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童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年　　月　　日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  <w:p w:rsidR="008D29C0" w:rsidRDefault="008D29C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 指 定 校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  <w:p w:rsidR="008D29C0" w:rsidRDefault="008D29C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壬生町立　　　　　　小学校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第　　学年</w:t>
            </w:r>
          </w:p>
        </w:tc>
      </w:tr>
      <w:tr w:rsidR="008D29C0" w:rsidTr="008D29C0">
        <w:trPr>
          <w:trHeight w:val="75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ind w:firstLineChars="100" w:firstLine="22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就学を希望する</w:t>
            </w: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小規模特認校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壬生町立</w:t>
            </w:r>
            <w:r w:rsidR="00EB42FE">
              <w:rPr>
                <w:rFonts w:hint="eastAsia"/>
                <w:kern w:val="2"/>
              </w:rPr>
              <w:t>羽生田</w:t>
            </w:r>
            <w:r>
              <w:rPr>
                <w:rFonts w:hint="eastAsia"/>
                <w:kern w:val="2"/>
              </w:rPr>
              <w:t>小学校</w:t>
            </w:r>
          </w:p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108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小規模特認校へ</w:t>
            </w: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の就学希望期間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日から　　　　卒業まで</w:t>
            </w:r>
          </w:p>
        </w:tc>
      </w:tr>
      <w:tr w:rsidR="008D29C0" w:rsidTr="008D29C0">
        <w:trPr>
          <w:trHeight w:val="7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通学の交通手段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</w:tbl>
    <w:p w:rsidR="008D29C0" w:rsidRDefault="008D29C0" w:rsidP="00EB42FE">
      <w:pPr>
        <w:jc w:val="left"/>
      </w:pPr>
    </w:p>
    <w:p w:rsidR="008D29C0" w:rsidRPr="008D29C0" w:rsidRDefault="008D29C0" w:rsidP="00446524"/>
    <w:sectPr w:rsidR="008D29C0" w:rsidRPr="008D29C0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22" w:rsidRDefault="00974422" w:rsidP="00753FD4">
      <w:r>
        <w:separator/>
      </w:r>
    </w:p>
  </w:endnote>
  <w:endnote w:type="continuationSeparator" w:id="0">
    <w:p w:rsidR="00974422" w:rsidRDefault="00974422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22" w:rsidRDefault="00974422" w:rsidP="00753FD4">
      <w:r>
        <w:separator/>
      </w:r>
    </w:p>
  </w:footnote>
  <w:footnote w:type="continuationSeparator" w:id="0">
    <w:p w:rsidR="00974422" w:rsidRDefault="00974422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24"/>
    <w:rsid w:val="00015345"/>
    <w:rsid w:val="000D4624"/>
    <w:rsid w:val="000F1E7C"/>
    <w:rsid w:val="000F1F65"/>
    <w:rsid w:val="001A736D"/>
    <w:rsid w:val="001D346A"/>
    <w:rsid w:val="001F1DCD"/>
    <w:rsid w:val="002035A9"/>
    <w:rsid w:val="00233D3B"/>
    <w:rsid w:val="003246C9"/>
    <w:rsid w:val="00402E1A"/>
    <w:rsid w:val="00446524"/>
    <w:rsid w:val="00491770"/>
    <w:rsid w:val="004F3FA1"/>
    <w:rsid w:val="005B33F1"/>
    <w:rsid w:val="00664C41"/>
    <w:rsid w:val="006D7BEC"/>
    <w:rsid w:val="00753FD4"/>
    <w:rsid w:val="00763ECD"/>
    <w:rsid w:val="00767A06"/>
    <w:rsid w:val="0078303A"/>
    <w:rsid w:val="007E2127"/>
    <w:rsid w:val="008B64B9"/>
    <w:rsid w:val="008D29C0"/>
    <w:rsid w:val="009546FA"/>
    <w:rsid w:val="00974422"/>
    <w:rsid w:val="009A28C4"/>
    <w:rsid w:val="00A41EA6"/>
    <w:rsid w:val="00B04FF7"/>
    <w:rsid w:val="00B336B5"/>
    <w:rsid w:val="00B80535"/>
    <w:rsid w:val="00C23E7C"/>
    <w:rsid w:val="00CB108D"/>
    <w:rsid w:val="00D159B8"/>
    <w:rsid w:val="00D52F54"/>
    <w:rsid w:val="00D94DBA"/>
    <w:rsid w:val="00DA1751"/>
    <w:rsid w:val="00E1126F"/>
    <w:rsid w:val="00EB42FE"/>
    <w:rsid w:val="00F02111"/>
    <w:rsid w:val="00F11959"/>
    <w:rsid w:val="00F52F0D"/>
    <w:rsid w:val="00F54080"/>
    <w:rsid w:val="00F84F76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9A0EB0-3AD8-4519-B784-4B78EA6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losing"/>
    <w:basedOn w:val="a"/>
    <w:link w:val="af"/>
    <w:uiPriority w:val="99"/>
    <w:semiHidden/>
    <w:unhideWhenUsed/>
    <w:rsid w:val="008D29C0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8D29C0"/>
    <w:rPr>
      <w:rFonts w:ascii="ＭＳ 明朝" w:eastAsia="ＭＳ 明朝"/>
      <w:kern w:val="0"/>
      <w:sz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8D29C0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8D29C0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67.MIBULG\Desktop\&#12304;&#12486;&#12531;&#12503;&#12524;&#12305;&#20363;&#35215;&#25913;&#27491;&#25991;&#12486;&#12531;&#12503;&#12524;&#12540;&#12488;&#65288;&#202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C311-54F8-42BE-BF7B-9E50D449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【テンプレ】例規改正文テンプレート（仮）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U7082</cp:lastModifiedBy>
  <cp:revision>2</cp:revision>
  <cp:lastPrinted>2018-02-01T00:28:00Z</cp:lastPrinted>
  <dcterms:created xsi:type="dcterms:W3CDTF">2019-11-28T01:11:00Z</dcterms:created>
  <dcterms:modified xsi:type="dcterms:W3CDTF">2019-11-28T01:11:00Z</dcterms:modified>
</cp:coreProperties>
</file>